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47" w:rsidRDefault="00243047" w:rsidP="0052095F">
      <w:pPr>
        <w:jc w:val="center"/>
        <w:rPr>
          <w:b/>
        </w:rPr>
      </w:pPr>
      <w:r w:rsidRPr="00783CAE">
        <w:rPr>
          <w:b/>
        </w:rPr>
        <w:t>UNIONE AVVOCATI AMMINIST</w:t>
      </w:r>
      <w:r>
        <w:rPr>
          <w:b/>
        </w:rPr>
        <w:t>RATIVISTI - UNA</w:t>
      </w:r>
    </w:p>
    <w:p w:rsidR="00243047" w:rsidRPr="00783CAE" w:rsidRDefault="00243047" w:rsidP="0052095F">
      <w:pPr>
        <w:jc w:val="center"/>
        <w:rPr>
          <w:b/>
        </w:rPr>
      </w:pPr>
      <w:r>
        <w:rPr>
          <w:b/>
        </w:rPr>
        <w:t>Tabella Delegati Assemblea Proposta Aggiornamento 2016</w:t>
      </w:r>
    </w:p>
    <w:p w:rsidR="00243047" w:rsidRDefault="00243047">
      <w:r>
        <w:t>Regione              Soci</w:t>
      </w:r>
      <w:r>
        <w:tab/>
      </w:r>
      <w:r>
        <w:tab/>
      </w:r>
      <w:r>
        <w:tab/>
        <w:t xml:space="preserve">             Delegati ASS</w:t>
      </w:r>
      <w:r>
        <w:tab/>
        <w:t>attuali</w:t>
      </w:r>
      <w:r>
        <w:tab/>
      </w:r>
      <w:r>
        <w:tab/>
        <w:t xml:space="preserve">  PROPOSTA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9"/>
        <w:gridCol w:w="2744"/>
        <w:gridCol w:w="2410"/>
        <w:gridCol w:w="2126"/>
      </w:tblGrid>
      <w:tr w:rsidR="00243047" w:rsidRPr="00433388" w:rsidTr="00D149B7">
        <w:tc>
          <w:tcPr>
            <w:tcW w:w="1579" w:type="dxa"/>
          </w:tcPr>
          <w:p w:rsidR="00243047" w:rsidRPr="0004431B" w:rsidRDefault="00243047" w:rsidP="00D94E68">
            <w:pPr>
              <w:rPr>
                <w:bCs/>
              </w:rPr>
            </w:pPr>
            <w:r>
              <w:rPr>
                <w:bCs/>
              </w:rPr>
              <w:t>Abruzzo</w:t>
            </w:r>
          </w:p>
        </w:tc>
        <w:tc>
          <w:tcPr>
            <w:tcW w:w="2744" w:type="dxa"/>
          </w:tcPr>
          <w:p w:rsidR="00243047" w:rsidRDefault="00243047" w:rsidP="00D94E68">
            <w:pPr>
              <w:rPr>
                <w:bCs/>
              </w:rPr>
            </w:pPr>
          </w:p>
        </w:tc>
        <w:tc>
          <w:tcPr>
            <w:tcW w:w="2410" w:type="dxa"/>
          </w:tcPr>
          <w:p w:rsidR="00243047" w:rsidRDefault="00243047" w:rsidP="00D94E68">
            <w:pPr>
              <w:rPr>
                <w:bCs/>
              </w:rPr>
            </w:pPr>
            <w:r>
              <w:rPr>
                <w:bCs/>
              </w:rPr>
              <w:t xml:space="preserve"> -</w:t>
            </w:r>
          </w:p>
        </w:tc>
        <w:tc>
          <w:tcPr>
            <w:tcW w:w="2126" w:type="dxa"/>
          </w:tcPr>
          <w:p w:rsidR="00243047" w:rsidRDefault="00243047" w:rsidP="00D94E6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43047" w:rsidRPr="0061107A" w:rsidTr="00D149B7">
        <w:trPr>
          <w:trHeight w:val="70"/>
        </w:trPr>
        <w:tc>
          <w:tcPr>
            <w:tcW w:w="1579" w:type="dxa"/>
          </w:tcPr>
          <w:p w:rsidR="00243047" w:rsidRPr="0004431B" w:rsidRDefault="00243047" w:rsidP="00D94E68">
            <w:r>
              <w:t>Basilicata</w:t>
            </w:r>
          </w:p>
        </w:tc>
        <w:tc>
          <w:tcPr>
            <w:tcW w:w="2744" w:type="dxa"/>
          </w:tcPr>
          <w:p w:rsidR="00243047" w:rsidRDefault="00243047" w:rsidP="0039750B">
            <w:r>
              <w:t>.Camera amm. materana</w:t>
            </w:r>
          </w:p>
        </w:tc>
        <w:tc>
          <w:tcPr>
            <w:tcW w:w="2410" w:type="dxa"/>
          </w:tcPr>
          <w:p w:rsidR="00243047" w:rsidRDefault="00243047" w:rsidP="00D94E68">
            <w:r>
              <w:t xml:space="preserve">1 </w:t>
            </w:r>
          </w:p>
        </w:tc>
        <w:tc>
          <w:tcPr>
            <w:tcW w:w="2126" w:type="dxa"/>
          </w:tcPr>
          <w:p w:rsidR="00243047" w:rsidRDefault="00243047" w:rsidP="00D94E68">
            <w:r>
              <w:t>1</w:t>
            </w:r>
          </w:p>
        </w:tc>
      </w:tr>
      <w:tr w:rsidR="00243047" w:rsidRPr="0061107A" w:rsidTr="00D149B7">
        <w:tc>
          <w:tcPr>
            <w:tcW w:w="1579" w:type="dxa"/>
          </w:tcPr>
          <w:p w:rsidR="00243047" w:rsidRPr="0004431B" w:rsidRDefault="00243047" w:rsidP="00D94E68">
            <w:r>
              <w:t>Calabria</w:t>
            </w:r>
          </w:p>
        </w:tc>
        <w:tc>
          <w:tcPr>
            <w:tcW w:w="2744" w:type="dxa"/>
          </w:tcPr>
          <w:p w:rsidR="00243047" w:rsidRDefault="00243047" w:rsidP="00D94E68">
            <w:r>
              <w:t>. Camera Amministrativa distrettuale di Reggio Calabria</w:t>
            </w:r>
          </w:p>
        </w:tc>
        <w:tc>
          <w:tcPr>
            <w:tcW w:w="2410" w:type="dxa"/>
          </w:tcPr>
          <w:p w:rsidR="00243047" w:rsidRDefault="00243047" w:rsidP="00D94E68">
            <w:r>
              <w:t xml:space="preserve"> -</w:t>
            </w:r>
          </w:p>
        </w:tc>
        <w:tc>
          <w:tcPr>
            <w:tcW w:w="2126" w:type="dxa"/>
          </w:tcPr>
          <w:p w:rsidR="00243047" w:rsidRPr="00D149B7" w:rsidRDefault="00243047" w:rsidP="00D94E68">
            <w:pPr>
              <w:rPr>
                <w:b/>
              </w:rPr>
            </w:pPr>
            <w:r w:rsidRPr="00D149B7">
              <w:rPr>
                <w:b/>
              </w:rPr>
              <w:t>1</w:t>
            </w:r>
          </w:p>
        </w:tc>
      </w:tr>
      <w:tr w:rsidR="00243047" w:rsidRPr="001274D0" w:rsidTr="00D149B7">
        <w:tc>
          <w:tcPr>
            <w:tcW w:w="1579" w:type="dxa"/>
          </w:tcPr>
          <w:p w:rsidR="00243047" w:rsidRPr="0004431B" w:rsidRDefault="00243047" w:rsidP="00D94E68">
            <w:r>
              <w:t>Campania</w:t>
            </w:r>
          </w:p>
        </w:tc>
        <w:tc>
          <w:tcPr>
            <w:tcW w:w="2744" w:type="dxa"/>
          </w:tcPr>
          <w:p w:rsidR="00243047" w:rsidRDefault="00243047" w:rsidP="00D94E68">
            <w:r>
              <w:t>.Cam. avv. amm.</w:t>
            </w:r>
          </w:p>
          <w:p w:rsidR="00243047" w:rsidRDefault="00243047" w:rsidP="00D94E68">
            <w:r>
              <w:t>. Camera Amministrativa Salernitana</w:t>
            </w:r>
          </w:p>
        </w:tc>
        <w:tc>
          <w:tcPr>
            <w:tcW w:w="2410" w:type="dxa"/>
          </w:tcPr>
          <w:p w:rsidR="00243047" w:rsidRDefault="00243047" w:rsidP="00D94E68">
            <w:r>
              <w:t xml:space="preserve">1 </w:t>
            </w:r>
          </w:p>
        </w:tc>
        <w:tc>
          <w:tcPr>
            <w:tcW w:w="2126" w:type="dxa"/>
          </w:tcPr>
          <w:p w:rsidR="00243047" w:rsidRPr="00D149B7" w:rsidRDefault="00243047" w:rsidP="00D94E68">
            <w:pPr>
              <w:rPr>
                <w:b/>
              </w:rPr>
            </w:pPr>
            <w:r w:rsidRPr="00D149B7">
              <w:rPr>
                <w:b/>
              </w:rPr>
              <w:t>3</w:t>
            </w:r>
          </w:p>
        </w:tc>
      </w:tr>
      <w:tr w:rsidR="00243047" w:rsidRPr="0061107A" w:rsidTr="00D149B7">
        <w:tc>
          <w:tcPr>
            <w:tcW w:w="1579" w:type="dxa"/>
          </w:tcPr>
          <w:p w:rsidR="00243047" w:rsidRPr="0004431B" w:rsidRDefault="00243047" w:rsidP="00D94E68">
            <w:r>
              <w:t>Emilia-Romagna</w:t>
            </w:r>
          </w:p>
        </w:tc>
        <w:tc>
          <w:tcPr>
            <w:tcW w:w="2744" w:type="dxa"/>
          </w:tcPr>
          <w:p w:rsidR="00243047" w:rsidRDefault="00243047" w:rsidP="00D94E68">
            <w:r>
              <w:t>.Soc. avv. amm.</w:t>
            </w:r>
          </w:p>
        </w:tc>
        <w:tc>
          <w:tcPr>
            <w:tcW w:w="2410" w:type="dxa"/>
          </w:tcPr>
          <w:p w:rsidR="00243047" w:rsidRDefault="00243047" w:rsidP="00D94E68">
            <w:r>
              <w:t xml:space="preserve">3 </w:t>
            </w:r>
          </w:p>
        </w:tc>
        <w:tc>
          <w:tcPr>
            <w:tcW w:w="2126" w:type="dxa"/>
          </w:tcPr>
          <w:p w:rsidR="00243047" w:rsidRDefault="00243047" w:rsidP="00D94E68">
            <w:r>
              <w:t>3</w:t>
            </w:r>
          </w:p>
        </w:tc>
      </w:tr>
      <w:tr w:rsidR="00243047" w:rsidRPr="0061107A" w:rsidTr="00D149B7">
        <w:tc>
          <w:tcPr>
            <w:tcW w:w="1579" w:type="dxa"/>
          </w:tcPr>
          <w:p w:rsidR="00243047" w:rsidRDefault="00243047" w:rsidP="00D94E68">
            <w:r>
              <w:t>Friuli Venezia Giulia</w:t>
            </w:r>
          </w:p>
        </w:tc>
        <w:tc>
          <w:tcPr>
            <w:tcW w:w="2744" w:type="dxa"/>
          </w:tcPr>
          <w:p w:rsidR="00243047" w:rsidRDefault="00243047" w:rsidP="00D94E68">
            <w:r>
              <w:t>.Ass. avv. amm.</w:t>
            </w:r>
          </w:p>
        </w:tc>
        <w:tc>
          <w:tcPr>
            <w:tcW w:w="2410" w:type="dxa"/>
          </w:tcPr>
          <w:p w:rsidR="00243047" w:rsidRDefault="00243047" w:rsidP="00D94E68">
            <w:r>
              <w:t xml:space="preserve">1 </w:t>
            </w:r>
          </w:p>
        </w:tc>
        <w:tc>
          <w:tcPr>
            <w:tcW w:w="2126" w:type="dxa"/>
          </w:tcPr>
          <w:p w:rsidR="00243047" w:rsidRDefault="00243047" w:rsidP="00D94E68">
            <w:r>
              <w:t>1</w:t>
            </w:r>
          </w:p>
        </w:tc>
      </w:tr>
      <w:tr w:rsidR="00243047" w:rsidRPr="0061107A" w:rsidTr="00D149B7">
        <w:tc>
          <w:tcPr>
            <w:tcW w:w="1579" w:type="dxa"/>
          </w:tcPr>
          <w:p w:rsidR="00243047" w:rsidRPr="0004431B" w:rsidRDefault="00243047" w:rsidP="00D94E68">
            <w:r>
              <w:t>Lazio</w:t>
            </w:r>
          </w:p>
        </w:tc>
        <w:tc>
          <w:tcPr>
            <w:tcW w:w="2744" w:type="dxa"/>
          </w:tcPr>
          <w:p w:rsidR="00243047" w:rsidRDefault="00243047" w:rsidP="00D94E68">
            <w:r>
              <w:t>.Camera amm. romana</w:t>
            </w:r>
          </w:p>
          <w:p w:rsidR="00243047" w:rsidRDefault="00243047" w:rsidP="00D94E68">
            <w:r>
              <w:t>.Camera avv.ti amm.</w:t>
            </w:r>
          </w:p>
          <w:p w:rsidR="00243047" w:rsidRDefault="00243047" w:rsidP="00D94E68">
            <w:r>
              <w:t>.Agamm</w:t>
            </w:r>
          </w:p>
        </w:tc>
        <w:tc>
          <w:tcPr>
            <w:tcW w:w="2410" w:type="dxa"/>
          </w:tcPr>
          <w:p w:rsidR="00243047" w:rsidRDefault="00243047" w:rsidP="00D94E68">
            <w:r>
              <w:t xml:space="preserve">5 </w:t>
            </w:r>
          </w:p>
        </w:tc>
        <w:tc>
          <w:tcPr>
            <w:tcW w:w="2126" w:type="dxa"/>
          </w:tcPr>
          <w:p w:rsidR="00243047" w:rsidRDefault="00243047" w:rsidP="00D94E68">
            <w:r>
              <w:t>5</w:t>
            </w:r>
          </w:p>
        </w:tc>
      </w:tr>
      <w:tr w:rsidR="00243047" w:rsidRPr="0061107A" w:rsidTr="00D149B7">
        <w:tc>
          <w:tcPr>
            <w:tcW w:w="1579" w:type="dxa"/>
          </w:tcPr>
          <w:p w:rsidR="00243047" w:rsidRDefault="00243047" w:rsidP="00160EC6">
            <w:r>
              <w:t>Liguria</w:t>
            </w:r>
          </w:p>
        </w:tc>
        <w:tc>
          <w:tcPr>
            <w:tcW w:w="2744" w:type="dxa"/>
          </w:tcPr>
          <w:p w:rsidR="00243047" w:rsidRDefault="00243047" w:rsidP="00160EC6">
            <w:r>
              <w:t>.Ass. avv.ti amm.</w:t>
            </w:r>
          </w:p>
        </w:tc>
        <w:tc>
          <w:tcPr>
            <w:tcW w:w="2410" w:type="dxa"/>
          </w:tcPr>
          <w:p w:rsidR="00243047" w:rsidRDefault="00243047" w:rsidP="00160EC6">
            <w:r>
              <w:t xml:space="preserve">3 </w:t>
            </w:r>
          </w:p>
        </w:tc>
        <w:tc>
          <w:tcPr>
            <w:tcW w:w="2126" w:type="dxa"/>
          </w:tcPr>
          <w:p w:rsidR="00243047" w:rsidRDefault="00243047" w:rsidP="00160EC6">
            <w:r>
              <w:t>3</w:t>
            </w:r>
          </w:p>
        </w:tc>
      </w:tr>
      <w:tr w:rsidR="00243047" w:rsidRPr="0061107A" w:rsidTr="00D149B7">
        <w:tc>
          <w:tcPr>
            <w:tcW w:w="1579" w:type="dxa"/>
          </w:tcPr>
          <w:p w:rsidR="00243047" w:rsidRDefault="00243047" w:rsidP="00160EC6">
            <w:r>
              <w:t>Lombardia</w:t>
            </w:r>
          </w:p>
        </w:tc>
        <w:tc>
          <w:tcPr>
            <w:tcW w:w="2744" w:type="dxa"/>
          </w:tcPr>
          <w:p w:rsidR="00243047" w:rsidRDefault="00243047" w:rsidP="00160EC6">
            <w:r>
              <w:t>.SOLOM</w:t>
            </w:r>
          </w:p>
          <w:p w:rsidR="00243047" w:rsidRDefault="00243047" w:rsidP="00160EC6">
            <w:r>
              <w:t>.CADLO</w:t>
            </w:r>
          </w:p>
          <w:p w:rsidR="00243047" w:rsidRDefault="00243047" w:rsidP="00160EC6">
            <w:r>
              <w:t>.Camera amm. Insubria</w:t>
            </w:r>
          </w:p>
          <w:p w:rsidR="00243047" w:rsidRDefault="00243047" w:rsidP="00160EC6">
            <w:r>
              <w:t>.Camera amm. Monza e Brianza</w:t>
            </w:r>
          </w:p>
        </w:tc>
        <w:tc>
          <w:tcPr>
            <w:tcW w:w="2410" w:type="dxa"/>
          </w:tcPr>
          <w:p w:rsidR="00243047" w:rsidRDefault="00243047" w:rsidP="00160EC6">
            <w:r>
              <w:t xml:space="preserve">5 </w:t>
            </w:r>
          </w:p>
        </w:tc>
        <w:tc>
          <w:tcPr>
            <w:tcW w:w="2126" w:type="dxa"/>
          </w:tcPr>
          <w:p w:rsidR="00243047" w:rsidRDefault="00243047" w:rsidP="00160EC6">
            <w:r>
              <w:t>5</w:t>
            </w:r>
          </w:p>
        </w:tc>
      </w:tr>
      <w:tr w:rsidR="00243047" w:rsidRPr="0061107A" w:rsidTr="00D149B7">
        <w:tc>
          <w:tcPr>
            <w:tcW w:w="1579" w:type="dxa"/>
          </w:tcPr>
          <w:p w:rsidR="00243047" w:rsidRPr="0004431B" w:rsidRDefault="00243047" w:rsidP="00D94E68">
            <w:r>
              <w:t>Marche</w:t>
            </w:r>
          </w:p>
        </w:tc>
        <w:tc>
          <w:tcPr>
            <w:tcW w:w="2744" w:type="dxa"/>
          </w:tcPr>
          <w:p w:rsidR="00243047" w:rsidRDefault="00243047" w:rsidP="00D94E68"/>
        </w:tc>
        <w:tc>
          <w:tcPr>
            <w:tcW w:w="2410" w:type="dxa"/>
          </w:tcPr>
          <w:p w:rsidR="00243047" w:rsidRDefault="00243047" w:rsidP="00D94E68">
            <w:r>
              <w:t>-</w:t>
            </w:r>
          </w:p>
        </w:tc>
        <w:tc>
          <w:tcPr>
            <w:tcW w:w="2126" w:type="dxa"/>
          </w:tcPr>
          <w:p w:rsidR="00243047" w:rsidRDefault="00243047" w:rsidP="00D94E68">
            <w:r>
              <w:t>-</w:t>
            </w:r>
          </w:p>
        </w:tc>
      </w:tr>
      <w:tr w:rsidR="00243047" w:rsidTr="00D149B7">
        <w:tc>
          <w:tcPr>
            <w:tcW w:w="1579" w:type="dxa"/>
          </w:tcPr>
          <w:p w:rsidR="00243047" w:rsidRPr="0004431B" w:rsidRDefault="00243047" w:rsidP="00160EC6">
            <w:r>
              <w:t>Molise</w:t>
            </w:r>
          </w:p>
        </w:tc>
        <w:tc>
          <w:tcPr>
            <w:tcW w:w="2744" w:type="dxa"/>
          </w:tcPr>
          <w:p w:rsidR="00243047" w:rsidRDefault="00243047" w:rsidP="00D94E68"/>
        </w:tc>
        <w:tc>
          <w:tcPr>
            <w:tcW w:w="2410" w:type="dxa"/>
          </w:tcPr>
          <w:p w:rsidR="00243047" w:rsidRDefault="00243047" w:rsidP="00D94E68">
            <w:r>
              <w:t>-</w:t>
            </w:r>
          </w:p>
        </w:tc>
        <w:tc>
          <w:tcPr>
            <w:tcW w:w="2126" w:type="dxa"/>
          </w:tcPr>
          <w:p w:rsidR="00243047" w:rsidRDefault="00243047" w:rsidP="00D94E68">
            <w:r>
              <w:t>-</w:t>
            </w:r>
          </w:p>
        </w:tc>
      </w:tr>
      <w:tr w:rsidR="00243047" w:rsidTr="00D149B7">
        <w:tc>
          <w:tcPr>
            <w:tcW w:w="1579" w:type="dxa"/>
          </w:tcPr>
          <w:p w:rsidR="00243047" w:rsidRDefault="00243047" w:rsidP="00D94E68">
            <w:r>
              <w:t>Piemonte</w:t>
            </w:r>
          </w:p>
        </w:tc>
        <w:tc>
          <w:tcPr>
            <w:tcW w:w="2744" w:type="dxa"/>
          </w:tcPr>
          <w:p w:rsidR="00243047" w:rsidRDefault="00243047" w:rsidP="00D94E68">
            <w:r>
              <w:t>.Ass. avv.ti amm.</w:t>
            </w:r>
          </w:p>
        </w:tc>
        <w:tc>
          <w:tcPr>
            <w:tcW w:w="2410" w:type="dxa"/>
          </w:tcPr>
          <w:p w:rsidR="00243047" w:rsidRDefault="00243047" w:rsidP="00D94E68">
            <w:r>
              <w:t xml:space="preserve">3 </w:t>
            </w:r>
          </w:p>
        </w:tc>
        <w:tc>
          <w:tcPr>
            <w:tcW w:w="2126" w:type="dxa"/>
          </w:tcPr>
          <w:p w:rsidR="00243047" w:rsidRDefault="00243047" w:rsidP="00D94E68">
            <w:r>
              <w:t>3</w:t>
            </w:r>
          </w:p>
        </w:tc>
      </w:tr>
      <w:tr w:rsidR="00243047" w:rsidTr="00D149B7">
        <w:tc>
          <w:tcPr>
            <w:tcW w:w="1579" w:type="dxa"/>
          </w:tcPr>
          <w:p w:rsidR="00243047" w:rsidRDefault="00243047" w:rsidP="00C801FA">
            <w:r>
              <w:t>Puglia</w:t>
            </w:r>
          </w:p>
        </w:tc>
        <w:tc>
          <w:tcPr>
            <w:tcW w:w="2744" w:type="dxa"/>
          </w:tcPr>
          <w:p w:rsidR="00243047" w:rsidRDefault="00243047" w:rsidP="00D94E68">
            <w:r>
              <w:t>.Camera amm. Bari</w:t>
            </w:r>
          </w:p>
          <w:p w:rsidR="00243047" w:rsidRDefault="00243047" w:rsidP="00D94E68">
            <w:r>
              <w:t>.Camera amm. Lecce Brindisi e Taranto</w:t>
            </w:r>
          </w:p>
          <w:p w:rsidR="00243047" w:rsidRDefault="00243047" w:rsidP="00D94E68"/>
        </w:tc>
        <w:tc>
          <w:tcPr>
            <w:tcW w:w="2410" w:type="dxa"/>
          </w:tcPr>
          <w:p w:rsidR="00243047" w:rsidRDefault="00243047" w:rsidP="0070210D">
            <w:r>
              <w:t xml:space="preserve">4 </w:t>
            </w:r>
          </w:p>
        </w:tc>
        <w:tc>
          <w:tcPr>
            <w:tcW w:w="2126" w:type="dxa"/>
          </w:tcPr>
          <w:p w:rsidR="00243047" w:rsidRDefault="00243047" w:rsidP="00D94E68">
            <w:r>
              <w:t>4</w:t>
            </w:r>
          </w:p>
        </w:tc>
      </w:tr>
      <w:tr w:rsidR="00243047" w:rsidTr="00D149B7">
        <w:tc>
          <w:tcPr>
            <w:tcW w:w="1579" w:type="dxa"/>
          </w:tcPr>
          <w:p w:rsidR="00243047" w:rsidRDefault="00243047" w:rsidP="00D94E68">
            <w:r>
              <w:t>Sardegna</w:t>
            </w:r>
          </w:p>
        </w:tc>
        <w:tc>
          <w:tcPr>
            <w:tcW w:w="2744" w:type="dxa"/>
          </w:tcPr>
          <w:p w:rsidR="00243047" w:rsidRDefault="00243047" w:rsidP="00D94E68"/>
        </w:tc>
        <w:tc>
          <w:tcPr>
            <w:tcW w:w="2410" w:type="dxa"/>
          </w:tcPr>
          <w:p w:rsidR="00243047" w:rsidRDefault="00243047" w:rsidP="00D94E68">
            <w:r>
              <w:t>-</w:t>
            </w:r>
          </w:p>
        </w:tc>
        <w:tc>
          <w:tcPr>
            <w:tcW w:w="2126" w:type="dxa"/>
          </w:tcPr>
          <w:p w:rsidR="00243047" w:rsidRDefault="00243047" w:rsidP="00D94E68">
            <w:r>
              <w:t>-</w:t>
            </w:r>
          </w:p>
        </w:tc>
      </w:tr>
      <w:tr w:rsidR="00243047" w:rsidTr="00D149B7">
        <w:tc>
          <w:tcPr>
            <w:tcW w:w="1579" w:type="dxa"/>
          </w:tcPr>
          <w:p w:rsidR="00243047" w:rsidRDefault="00243047" w:rsidP="00D94E68">
            <w:r>
              <w:t>Sicilia</w:t>
            </w:r>
          </w:p>
        </w:tc>
        <w:tc>
          <w:tcPr>
            <w:tcW w:w="2744" w:type="dxa"/>
          </w:tcPr>
          <w:p w:rsidR="00243047" w:rsidRDefault="00243047" w:rsidP="00D94E68">
            <w:r>
              <w:t>.Ass. avv.ti  amm.</w:t>
            </w:r>
          </w:p>
          <w:p w:rsidR="00243047" w:rsidRDefault="00243047" w:rsidP="00D94E68">
            <w:r>
              <w:t>.Camera amministrativa Siciliana</w:t>
            </w:r>
            <w:bookmarkStart w:id="0" w:name="_GoBack"/>
            <w:bookmarkEnd w:id="0"/>
          </w:p>
          <w:p w:rsidR="00243047" w:rsidRDefault="00243047" w:rsidP="00D94E68">
            <w:r>
              <w:t>. Amministrativisti.it</w:t>
            </w:r>
          </w:p>
        </w:tc>
        <w:tc>
          <w:tcPr>
            <w:tcW w:w="2410" w:type="dxa"/>
          </w:tcPr>
          <w:p w:rsidR="00243047" w:rsidRDefault="00243047" w:rsidP="00D149B7">
            <w:r>
              <w:t xml:space="preserve">4  </w:t>
            </w:r>
          </w:p>
        </w:tc>
        <w:tc>
          <w:tcPr>
            <w:tcW w:w="2126" w:type="dxa"/>
          </w:tcPr>
          <w:p w:rsidR="00243047" w:rsidRDefault="00243047" w:rsidP="00D94E68">
            <w:r>
              <w:t>4</w:t>
            </w:r>
          </w:p>
        </w:tc>
      </w:tr>
      <w:tr w:rsidR="00243047" w:rsidTr="00D149B7">
        <w:tc>
          <w:tcPr>
            <w:tcW w:w="1579" w:type="dxa"/>
          </w:tcPr>
          <w:p w:rsidR="00243047" w:rsidRDefault="00243047" w:rsidP="00D94E68">
            <w:r>
              <w:t>Toscana</w:t>
            </w:r>
          </w:p>
        </w:tc>
        <w:tc>
          <w:tcPr>
            <w:tcW w:w="2744" w:type="dxa"/>
          </w:tcPr>
          <w:p w:rsidR="00243047" w:rsidRDefault="00243047" w:rsidP="00D94E68">
            <w:r>
              <w:t>.Società toscana degli avv.ti amm.</w:t>
            </w:r>
          </w:p>
        </w:tc>
        <w:tc>
          <w:tcPr>
            <w:tcW w:w="2410" w:type="dxa"/>
          </w:tcPr>
          <w:p w:rsidR="00243047" w:rsidRDefault="00243047" w:rsidP="00D94E68">
            <w:r>
              <w:t>3</w:t>
            </w:r>
          </w:p>
        </w:tc>
        <w:tc>
          <w:tcPr>
            <w:tcW w:w="2126" w:type="dxa"/>
          </w:tcPr>
          <w:p w:rsidR="00243047" w:rsidRDefault="00243047" w:rsidP="00D94E68">
            <w:r>
              <w:t>3</w:t>
            </w:r>
          </w:p>
        </w:tc>
      </w:tr>
      <w:tr w:rsidR="00243047" w:rsidTr="00D149B7">
        <w:tc>
          <w:tcPr>
            <w:tcW w:w="1579" w:type="dxa"/>
          </w:tcPr>
          <w:p w:rsidR="00243047" w:rsidRDefault="00243047" w:rsidP="00D94E68">
            <w:r>
              <w:t>Trentino Alto Adige</w:t>
            </w:r>
          </w:p>
        </w:tc>
        <w:tc>
          <w:tcPr>
            <w:tcW w:w="2744" w:type="dxa"/>
          </w:tcPr>
          <w:p w:rsidR="00243047" w:rsidRDefault="00243047" w:rsidP="00D94E68">
            <w:r>
              <w:t>Camera amm. di Trento</w:t>
            </w:r>
          </w:p>
        </w:tc>
        <w:tc>
          <w:tcPr>
            <w:tcW w:w="2410" w:type="dxa"/>
          </w:tcPr>
          <w:p w:rsidR="00243047" w:rsidRDefault="00243047" w:rsidP="00D94E68">
            <w:r>
              <w:t xml:space="preserve">1 </w:t>
            </w:r>
          </w:p>
        </w:tc>
        <w:tc>
          <w:tcPr>
            <w:tcW w:w="2126" w:type="dxa"/>
          </w:tcPr>
          <w:p w:rsidR="00243047" w:rsidRDefault="00243047" w:rsidP="00D94E68">
            <w:r>
              <w:t>1</w:t>
            </w:r>
          </w:p>
        </w:tc>
      </w:tr>
      <w:tr w:rsidR="00243047" w:rsidTr="00D149B7">
        <w:tc>
          <w:tcPr>
            <w:tcW w:w="1579" w:type="dxa"/>
          </w:tcPr>
          <w:p w:rsidR="00243047" w:rsidRDefault="00243047" w:rsidP="00D94E68">
            <w:r>
              <w:t>Umbria</w:t>
            </w:r>
          </w:p>
        </w:tc>
        <w:tc>
          <w:tcPr>
            <w:tcW w:w="2744" w:type="dxa"/>
          </w:tcPr>
          <w:p w:rsidR="00243047" w:rsidRDefault="00243047" w:rsidP="00D94E68"/>
        </w:tc>
        <w:tc>
          <w:tcPr>
            <w:tcW w:w="2410" w:type="dxa"/>
          </w:tcPr>
          <w:p w:rsidR="00243047" w:rsidRDefault="00243047" w:rsidP="00D94E68">
            <w:r>
              <w:t>-</w:t>
            </w:r>
          </w:p>
        </w:tc>
        <w:tc>
          <w:tcPr>
            <w:tcW w:w="2126" w:type="dxa"/>
          </w:tcPr>
          <w:p w:rsidR="00243047" w:rsidRDefault="00243047" w:rsidP="00D94E68">
            <w:r>
              <w:t>-</w:t>
            </w:r>
          </w:p>
        </w:tc>
      </w:tr>
      <w:tr w:rsidR="00243047" w:rsidTr="00D149B7">
        <w:tc>
          <w:tcPr>
            <w:tcW w:w="1579" w:type="dxa"/>
          </w:tcPr>
          <w:p w:rsidR="00243047" w:rsidRDefault="00243047" w:rsidP="00D94E68">
            <w:r>
              <w:t xml:space="preserve">Valle d’Aosta </w:t>
            </w:r>
          </w:p>
        </w:tc>
        <w:tc>
          <w:tcPr>
            <w:tcW w:w="2744" w:type="dxa"/>
          </w:tcPr>
          <w:p w:rsidR="00243047" w:rsidRDefault="00243047" w:rsidP="00D94E68"/>
        </w:tc>
        <w:tc>
          <w:tcPr>
            <w:tcW w:w="2410" w:type="dxa"/>
          </w:tcPr>
          <w:p w:rsidR="00243047" w:rsidRDefault="00243047" w:rsidP="00D94E68">
            <w:r>
              <w:t>-</w:t>
            </w:r>
          </w:p>
        </w:tc>
        <w:tc>
          <w:tcPr>
            <w:tcW w:w="2126" w:type="dxa"/>
          </w:tcPr>
          <w:p w:rsidR="00243047" w:rsidRDefault="00243047" w:rsidP="00D94E68">
            <w:r>
              <w:t>-</w:t>
            </w:r>
          </w:p>
        </w:tc>
      </w:tr>
      <w:tr w:rsidR="00243047" w:rsidTr="00D149B7">
        <w:tc>
          <w:tcPr>
            <w:tcW w:w="1579" w:type="dxa"/>
          </w:tcPr>
          <w:p w:rsidR="00243047" w:rsidRDefault="00243047" w:rsidP="00D94E68">
            <w:r>
              <w:t xml:space="preserve">Veneto </w:t>
            </w:r>
          </w:p>
        </w:tc>
        <w:tc>
          <w:tcPr>
            <w:tcW w:w="2744" w:type="dxa"/>
          </w:tcPr>
          <w:p w:rsidR="00243047" w:rsidRDefault="00243047" w:rsidP="00D94E68">
            <w:r>
              <w:t>.Ass. veneta avv.ti amm.</w:t>
            </w:r>
          </w:p>
        </w:tc>
        <w:tc>
          <w:tcPr>
            <w:tcW w:w="2410" w:type="dxa"/>
          </w:tcPr>
          <w:p w:rsidR="00243047" w:rsidRDefault="00243047" w:rsidP="00D94E68">
            <w:r>
              <w:t xml:space="preserve">4 </w:t>
            </w:r>
          </w:p>
        </w:tc>
        <w:tc>
          <w:tcPr>
            <w:tcW w:w="2126" w:type="dxa"/>
          </w:tcPr>
          <w:p w:rsidR="00243047" w:rsidRDefault="00243047" w:rsidP="00D94E68">
            <w:r>
              <w:t>4</w:t>
            </w:r>
          </w:p>
        </w:tc>
      </w:tr>
    </w:tbl>
    <w:p w:rsidR="00243047" w:rsidRDefault="00243047"/>
    <w:sectPr w:rsidR="00243047" w:rsidSect="007A3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3EB3"/>
    <w:multiLevelType w:val="hybridMultilevel"/>
    <w:tmpl w:val="446EA500"/>
    <w:lvl w:ilvl="0" w:tplc="A7808D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31B"/>
    <w:rsid w:val="0004431B"/>
    <w:rsid w:val="001274D0"/>
    <w:rsid w:val="00145404"/>
    <w:rsid w:val="0015724E"/>
    <w:rsid w:val="00160EC6"/>
    <w:rsid w:val="001D489E"/>
    <w:rsid w:val="00243047"/>
    <w:rsid w:val="00277758"/>
    <w:rsid w:val="0030292D"/>
    <w:rsid w:val="0039750B"/>
    <w:rsid w:val="003D663E"/>
    <w:rsid w:val="00433388"/>
    <w:rsid w:val="00516987"/>
    <w:rsid w:val="0052095F"/>
    <w:rsid w:val="00527A9C"/>
    <w:rsid w:val="005E06EF"/>
    <w:rsid w:val="0061107A"/>
    <w:rsid w:val="006308B3"/>
    <w:rsid w:val="006C62C6"/>
    <w:rsid w:val="006E0ABE"/>
    <w:rsid w:val="0070210D"/>
    <w:rsid w:val="00783CAE"/>
    <w:rsid w:val="007A38B8"/>
    <w:rsid w:val="008E0263"/>
    <w:rsid w:val="00955F16"/>
    <w:rsid w:val="009925E5"/>
    <w:rsid w:val="009D53B9"/>
    <w:rsid w:val="009E046C"/>
    <w:rsid w:val="00AF31AD"/>
    <w:rsid w:val="00B97FE4"/>
    <w:rsid w:val="00C33F20"/>
    <w:rsid w:val="00C801FA"/>
    <w:rsid w:val="00CC1EBF"/>
    <w:rsid w:val="00CC6117"/>
    <w:rsid w:val="00CF3800"/>
    <w:rsid w:val="00D007E8"/>
    <w:rsid w:val="00D149B7"/>
    <w:rsid w:val="00D32655"/>
    <w:rsid w:val="00D90632"/>
    <w:rsid w:val="00D9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431B"/>
    <w:pPr>
      <w:keepNext/>
      <w:outlineLvl w:val="0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31B"/>
    <w:rPr>
      <w:rFonts w:ascii="Times New Roman" w:hAnsi="Times New Roman"/>
      <w:b/>
      <w:sz w:val="24"/>
      <w:lang w:eastAsia="it-IT"/>
    </w:rPr>
  </w:style>
  <w:style w:type="paragraph" w:styleId="ListParagraph">
    <w:name w:val="List Paragraph"/>
    <w:basedOn w:val="Normal"/>
    <w:uiPriority w:val="99"/>
    <w:qFormat/>
    <w:rsid w:val="00397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151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AVVOCATI AMMINISTRATIVISTI – Tabella Delegati Assemblea e Comitato Scientifico</dc:title>
  <dc:subject/>
  <dc:creator>Segreteria</dc:creator>
  <cp:keywords/>
  <dc:description/>
  <cp:lastModifiedBy>stefano</cp:lastModifiedBy>
  <cp:revision>2</cp:revision>
  <cp:lastPrinted>2014-06-14T07:39:00Z</cp:lastPrinted>
  <dcterms:created xsi:type="dcterms:W3CDTF">2016-07-05T09:46:00Z</dcterms:created>
  <dcterms:modified xsi:type="dcterms:W3CDTF">2016-07-05T09:46:00Z</dcterms:modified>
</cp:coreProperties>
</file>